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F4" w:rsidRDefault="002726F4" w:rsidP="002726F4">
      <w:r>
        <w:t>Załącznik Nr ……………………… do historii zdrowia i choroby</w:t>
      </w:r>
    </w:p>
    <w:p w:rsidR="002726F4" w:rsidRDefault="002726F4" w:rsidP="002726F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5945505</wp:posOffset>
                </wp:positionH>
                <wp:positionV relativeFrom="paragraph">
                  <wp:posOffset>13335</wp:posOffset>
                </wp:positionV>
                <wp:extent cx="13335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EEE64" id="Prostokąt 4" o:spid="_x0000_s1026" style="position:absolute;margin-left:468.15pt;margin-top:1.05pt;width:10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" fillcolor="window" strokecolor="black [3213]" strokeweight="1pt">
                <w10:wrap anchorx="margin"/>
              </v:rect>
            </w:pict>
          </mc:Fallback>
        </mc:AlternateContent>
      </w:r>
      <w:bookmarkStart w:id="0" w:name="_Hlk483982798"/>
      <w:bookmarkStart w:id="1" w:name="_Hlk483982890"/>
      <w:bookmarkStart w:id="2" w:name="_Hlk483982953"/>
      <w:bookmarkEnd w:id="0"/>
      <w:bookmarkEnd w:id="1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5459730</wp:posOffset>
                </wp:positionH>
                <wp:positionV relativeFrom="paragraph">
                  <wp:posOffset>13335</wp:posOffset>
                </wp:positionV>
                <wp:extent cx="133350" cy="1809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02910" id="Prostokąt 5" o:spid="_x0000_s1026" style="position:absolute;margin-left:429.9pt;margin-top:1.05pt;width:10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" fillcolor="window" strokecolor="black [3213]" strokeweight="1pt">
                <w10:wrap anchorx="margin"/>
              </v:rect>
            </w:pict>
          </mc:Fallback>
        </mc:AlternateContent>
      </w:r>
      <w:r>
        <w:t>Nazwisko ……………………………………………………… Imię (imiona) ……………………………………..…  Płeć   K            M</w:t>
      </w:r>
    </w:p>
    <w:p w:rsidR="002726F4" w:rsidRDefault="002726F4" w:rsidP="002726F4">
      <w:r>
        <w:t>Data urodzenia …………………………………….  Adres  …………………………………………………………………………………………...</w:t>
      </w:r>
    </w:p>
    <w:p w:rsidR="002726F4" w:rsidRDefault="002726F4" w:rsidP="002726F4">
      <w:r>
        <w:rPr>
          <w:sz w:val="24"/>
          <w:szCs w:val="24"/>
        </w:rPr>
        <w:t>Pesel</w:t>
      </w:r>
      <w:r>
        <w:t xml:space="preserve">  </w:t>
      </w:r>
      <w:r>
        <w:rPr>
          <w:sz w:val="40"/>
          <w:szCs w:val="40"/>
        </w:rPr>
        <w:t xml:space="preserve">I_I_I_I_I_I_I_I_I_I_I_I </w:t>
      </w:r>
      <w:r>
        <w:t>Seria i nr dowodu osobistego ……………… NIP ………………………….</w:t>
      </w:r>
    </w:p>
    <w:p w:rsidR="002726F4" w:rsidRDefault="002726F4" w:rsidP="002726F4">
      <w:pPr>
        <w:jc w:val="center"/>
      </w:pPr>
      <w:r>
        <w:t>OŚWIADCZENIE</w:t>
      </w:r>
    </w:p>
    <w:p w:rsidR="002726F4" w:rsidRDefault="002726F4" w:rsidP="002726F4">
      <w:r>
        <w:t>1. Oświadczam, że wyrażam zgodę na przeprowadzenie badań lub udzielenie innych świadczeń zdrowotnych, na zasadach określonych w dziale II, rozdziale 5 oraz dziale III Ustawy z dn. 27 sierpnia 2004r. o świadczeniach opieki zdrowotnej finansowanych ze środków publicznych (tj. Dz. U. z 2008r., nr 164, poz. 1027 ze zm.) w:</w:t>
      </w:r>
    </w:p>
    <w:p w:rsidR="002726F4" w:rsidRDefault="002726F4" w:rsidP="002726F4">
      <w:r>
        <w:t>Nazwa placówki ……………………………………………………………………………..</w:t>
      </w:r>
    </w:p>
    <w:p w:rsidR="002726F4" w:rsidRDefault="002726F4" w:rsidP="002726F4">
      <w:r>
        <w:t>Adres ……………………………………………………………………………………………..</w:t>
      </w:r>
    </w:p>
    <w:p w:rsidR="002726F4" w:rsidRDefault="002726F4" w:rsidP="002726F4">
      <w:pPr>
        <w:spacing w:after="0"/>
      </w:pPr>
      <w:r>
        <w:t xml:space="preserve">                                                                                                                         ………………………………………………………………</w:t>
      </w:r>
    </w:p>
    <w:p w:rsidR="002726F4" w:rsidRDefault="002726F4" w:rsidP="002726F4">
      <w:pPr>
        <w:spacing w:after="0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     Data i podpis pacjenta</w:t>
      </w:r>
    </w:p>
    <w:p w:rsidR="002726F4" w:rsidRDefault="002726F4" w:rsidP="002726F4">
      <w:pPr>
        <w:spacing w:after="0"/>
        <w:rPr>
          <w:i/>
          <w:sz w:val="18"/>
          <w:szCs w:val="18"/>
        </w:rPr>
      </w:pPr>
    </w:p>
    <w:p w:rsidR="002726F4" w:rsidRDefault="002726F4" w:rsidP="002726F4">
      <w:pPr>
        <w:spacing w:after="0"/>
      </w:pPr>
    </w:p>
    <w:p w:rsidR="002726F4" w:rsidRDefault="002726F4" w:rsidP="002726F4">
      <w:pPr>
        <w:spacing w:after="0"/>
        <w:rPr>
          <w:u w:val="single"/>
        </w:rPr>
      </w:pPr>
      <w:r>
        <w:t xml:space="preserve">2. Oświadczam, że </w:t>
      </w:r>
      <w:r>
        <w:rPr>
          <w:u w:val="single"/>
        </w:rPr>
        <w:t xml:space="preserve">osoba upoważniona do uzyskania dokumentacji medycznej dotyczącej mojej osoby </w:t>
      </w:r>
    </w:p>
    <w:p w:rsidR="002726F4" w:rsidRDefault="002726F4" w:rsidP="002726F4">
      <w:pPr>
        <w:spacing w:after="0"/>
      </w:pPr>
      <w:r>
        <w:rPr>
          <w:u w:val="single"/>
        </w:rPr>
        <w:t>w przypadku śmierci</w:t>
      </w:r>
      <w:r>
        <w:t xml:space="preserve"> jest:</w:t>
      </w:r>
    </w:p>
    <w:p w:rsidR="002726F4" w:rsidRDefault="002726F4" w:rsidP="002726F4">
      <w:pPr>
        <w:spacing w:before="240"/>
      </w:pPr>
      <w:r>
        <w:t>Nazwisko i imię  ……………………………………………………………………………………………………………………………………………..</w:t>
      </w:r>
    </w:p>
    <w:p w:rsidR="002726F4" w:rsidRDefault="002726F4" w:rsidP="002726F4">
      <w:pPr>
        <w:spacing w:before="240"/>
      </w:pPr>
      <w:r>
        <w:t>Adres zamieszkania  z kodem pocztowym   ……………………………………………………………………………………………………</w:t>
      </w:r>
    </w:p>
    <w:p w:rsidR="002726F4" w:rsidRDefault="002726F4" w:rsidP="002726F4">
      <w:pPr>
        <w:spacing w:before="240" w:after="0"/>
      </w:pPr>
      <w:r>
        <w:t xml:space="preserve">Nr telefonu  ……………………………..... </w:t>
      </w:r>
    </w:p>
    <w:p w:rsidR="002726F4" w:rsidRDefault="002726F4" w:rsidP="002726F4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26F4" w:rsidRDefault="002726F4" w:rsidP="002726F4">
      <w:pPr>
        <w:spacing w:after="0"/>
      </w:pPr>
      <w:r>
        <w:t xml:space="preserve">                                                                                                                         ………………………………………………………………</w:t>
      </w:r>
    </w:p>
    <w:p w:rsidR="002726F4" w:rsidRDefault="002726F4" w:rsidP="002726F4">
      <w:pPr>
        <w:spacing w:after="0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     Data i podpis pacjenta</w:t>
      </w:r>
    </w:p>
    <w:p w:rsidR="002726F4" w:rsidRDefault="002726F4" w:rsidP="002726F4">
      <w:pPr>
        <w:spacing w:after="0"/>
        <w:jc w:val="both"/>
        <w:rPr>
          <w:b/>
          <w:i/>
        </w:rPr>
      </w:pPr>
    </w:p>
    <w:p w:rsidR="002726F4" w:rsidRDefault="002726F4" w:rsidP="002726F4">
      <w:r>
        <w:t xml:space="preserve">Oświadczam, </w:t>
      </w:r>
      <w:r>
        <w:rPr>
          <w:u w:val="single"/>
        </w:rPr>
        <w:t>że nie upoważniam nikogo</w:t>
      </w:r>
      <w:r>
        <w:t xml:space="preserve"> do uzyskiwania dokumentacji medycznej dotyczącej mojej osoby </w:t>
      </w:r>
    </w:p>
    <w:p w:rsidR="002726F4" w:rsidRDefault="002726F4" w:rsidP="002726F4">
      <w:r>
        <w:t xml:space="preserve">w przypadku śmierci. </w:t>
      </w:r>
    </w:p>
    <w:p w:rsidR="002726F4" w:rsidRDefault="002726F4" w:rsidP="002726F4">
      <w:pPr>
        <w:spacing w:after="0"/>
      </w:pPr>
      <w:r>
        <w:t xml:space="preserve">                                                                                                                         ………………………………………………………………</w:t>
      </w:r>
    </w:p>
    <w:p w:rsidR="002726F4" w:rsidRDefault="002726F4" w:rsidP="002726F4">
      <w:pPr>
        <w:spacing w:after="0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     Data i podpis pacjenta</w:t>
      </w:r>
    </w:p>
    <w:p w:rsidR="002726F4" w:rsidRDefault="002726F4" w:rsidP="002726F4">
      <w:pPr>
        <w:spacing w:after="0"/>
        <w:rPr>
          <w:i/>
          <w:sz w:val="18"/>
          <w:szCs w:val="18"/>
        </w:rPr>
      </w:pPr>
    </w:p>
    <w:p w:rsidR="002726F4" w:rsidRDefault="002726F4" w:rsidP="002726F4">
      <w:pPr>
        <w:spacing w:before="240"/>
      </w:pPr>
      <w:r>
        <w:t>3. Oświadczam, że osoba upoważniona do otrzymywania informacji o stanie mojego zdrowia i udzielonych mi świadczeniach zdrowotnych jest:</w:t>
      </w:r>
    </w:p>
    <w:p w:rsidR="002726F4" w:rsidRDefault="002726F4" w:rsidP="002726F4">
      <w:pPr>
        <w:spacing w:before="240"/>
      </w:pPr>
      <w:r>
        <w:t>Nazwisko i imię  ……………………………………………………………………………………..</w:t>
      </w:r>
    </w:p>
    <w:p w:rsidR="002726F4" w:rsidRDefault="002726F4" w:rsidP="002726F4">
      <w:pPr>
        <w:spacing w:before="240"/>
      </w:pPr>
      <w:r>
        <w:t>Adres zamieszkania  z kodem pocztowym   ……………………………………………………………………………………………………</w:t>
      </w:r>
    </w:p>
    <w:p w:rsidR="002726F4" w:rsidRDefault="002726F4" w:rsidP="002726F4">
      <w:pPr>
        <w:spacing w:before="240" w:after="0"/>
      </w:pPr>
      <w:r>
        <w:t xml:space="preserve">Nr telefonu  …………………………………..... </w:t>
      </w:r>
    </w:p>
    <w:p w:rsidR="002726F4" w:rsidRDefault="002726F4" w:rsidP="002726F4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26F4" w:rsidRDefault="002726F4" w:rsidP="002726F4">
      <w:pPr>
        <w:spacing w:after="0"/>
      </w:pPr>
      <w:r>
        <w:t xml:space="preserve">                                                                                                                        ………………………………………………………………</w:t>
      </w:r>
    </w:p>
    <w:p w:rsidR="002726F4" w:rsidRDefault="002726F4" w:rsidP="002726F4">
      <w:pPr>
        <w:spacing w:after="0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     Data i podpis pacjenta</w:t>
      </w:r>
    </w:p>
    <w:p w:rsidR="002726F4" w:rsidRDefault="002726F4" w:rsidP="002726F4">
      <w:pPr>
        <w:spacing w:after="0"/>
        <w:jc w:val="both"/>
        <w:rPr>
          <w:b/>
        </w:rPr>
      </w:pPr>
    </w:p>
    <w:p w:rsidR="002726F4" w:rsidRDefault="002726F4" w:rsidP="002726F4">
      <w:pPr>
        <w:spacing w:after="0"/>
        <w:jc w:val="both"/>
      </w:pPr>
      <w:r>
        <w:t xml:space="preserve">Oświadczam, </w:t>
      </w:r>
      <w:r>
        <w:rPr>
          <w:u w:val="single"/>
        </w:rPr>
        <w:t xml:space="preserve">że nie upoważniam nikogo do otrzymywania informacji o stanie mojego zdrowia i udzielonych mi świadczeniach zdrowotnych. </w:t>
      </w:r>
    </w:p>
    <w:p w:rsidR="002726F4" w:rsidRDefault="002726F4" w:rsidP="002726F4">
      <w:pPr>
        <w:spacing w:after="0"/>
      </w:pPr>
      <w:r>
        <w:t xml:space="preserve">                                                                                                                     </w:t>
      </w:r>
    </w:p>
    <w:p w:rsidR="002726F4" w:rsidRDefault="002726F4" w:rsidP="002726F4">
      <w:pPr>
        <w:spacing w:after="0"/>
      </w:pPr>
      <w:r>
        <w:t xml:space="preserve">                                                                                                                         ………………………………………………………………</w:t>
      </w:r>
    </w:p>
    <w:p w:rsidR="002726F4" w:rsidRDefault="002726F4" w:rsidP="002726F4">
      <w:pPr>
        <w:spacing w:after="0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     Data i podpis pacjenta</w:t>
      </w:r>
    </w:p>
    <w:p w:rsidR="00726AA4" w:rsidRDefault="00726AA4">
      <w:bookmarkStart w:id="3" w:name="_GoBack"/>
      <w:bookmarkEnd w:id="3"/>
    </w:p>
    <w:sectPr w:rsidR="00726AA4" w:rsidSect="002726F4">
      <w:pgSz w:w="11906" w:h="16838"/>
      <w:pgMar w:top="567" w:right="1134" w:bottom="39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F4"/>
    <w:rsid w:val="00007D48"/>
    <w:rsid w:val="002726F4"/>
    <w:rsid w:val="007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726F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Oświadczenia_o_upoważnieniu.dotx</Template>
  <TotalTime>1</TotalTime>
  <Pages>1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Medalko</dc:creator>
  <cp:keywords/>
  <dc:description/>
  <cp:lastModifiedBy>Medalko</cp:lastModifiedBy>
  <cp:revision>1</cp:revision>
  <dcterms:created xsi:type="dcterms:W3CDTF">2017-05-31T07:26:00Z</dcterms:created>
  <dcterms:modified xsi:type="dcterms:W3CDTF">2017-05-31T07:27:00Z</dcterms:modified>
</cp:coreProperties>
</file>